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A35F" w14:textId="77777777" w:rsidR="00CB5D11" w:rsidRPr="00891645" w:rsidRDefault="00645D49" w:rsidP="00645D49">
      <w:pPr>
        <w:jc w:val="center"/>
        <w:rPr>
          <w:rFonts w:ascii="ＭＳ 明朝" w:eastAsia="ＭＳ 明朝" w:hAnsi="ＭＳ 明朝"/>
          <w:sz w:val="40"/>
          <w:szCs w:val="40"/>
        </w:rPr>
      </w:pPr>
      <w:r w:rsidRPr="00891645">
        <w:rPr>
          <w:rFonts w:ascii="ＭＳ 明朝" w:eastAsia="ＭＳ 明朝" w:hAnsi="ＭＳ 明朝" w:hint="eastAsia"/>
          <w:sz w:val="40"/>
          <w:szCs w:val="40"/>
        </w:rPr>
        <w:t>貸出会議室利用者名簿</w:t>
      </w:r>
    </w:p>
    <w:p w14:paraId="04AE7AC3" w14:textId="77777777" w:rsidR="004A7B4E" w:rsidRPr="00891645" w:rsidRDefault="00DC5D67" w:rsidP="00DC5D67">
      <w:pPr>
        <w:ind w:leftChars="-135" w:left="-35" w:hangingChars="118" w:hanging="248"/>
        <w:jc w:val="right"/>
        <w:rPr>
          <w:rFonts w:ascii="ＭＳ 明朝" w:eastAsia="ＭＳ 明朝" w:hAnsi="ＭＳ 明朝"/>
          <w:szCs w:val="21"/>
        </w:rPr>
      </w:pPr>
      <w:r w:rsidRPr="00891645">
        <w:rPr>
          <w:rFonts w:ascii="ＭＳ 明朝" w:eastAsia="ＭＳ 明朝" w:hAnsi="ＭＳ 明朝" w:hint="eastAsia"/>
          <w:szCs w:val="21"/>
        </w:rPr>
        <w:t>（保健医療福祉総合プラザ貸出会議室用）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828"/>
        <w:gridCol w:w="2693"/>
        <w:gridCol w:w="3686"/>
      </w:tblGrid>
      <w:tr w:rsidR="00891645" w:rsidRPr="00891645" w14:paraId="100ACCFE" w14:textId="77777777" w:rsidTr="00DC5D67">
        <w:tc>
          <w:tcPr>
            <w:tcW w:w="3828" w:type="dxa"/>
            <w:shd w:val="clear" w:color="auto" w:fill="BFBFBF" w:themeFill="background1" w:themeFillShade="BF"/>
          </w:tcPr>
          <w:p w14:paraId="34A83912" w14:textId="7FD2B0A8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ご利用の部屋名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4A24427" w14:textId="50D0087A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</w:t>
            </w:r>
            <w:r w:rsidR="004A7B4E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01D5320" w14:textId="77777777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</w:t>
            </w:r>
            <w:r w:rsidR="004A7B4E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</w:tr>
      <w:tr w:rsidR="00891645" w:rsidRPr="00891645" w14:paraId="297BF595" w14:textId="77777777" w:rsidTr="00DC5D67">
        <w:trPr>
          <w:trHeight w:val="953"/>
        </w:trPr>
        <w:tc>
          <w:tcPr>
            <w:tcW w:w="3828" w:type="dxa"/>
            <w:vAlign w:val="center"/>
          </w:tcPr>
          <w:p w14:paraId="0966E200" w14:textId="77777777" w:rsidR="00737EAF" w:rsidRPr="00891645" w:rsidRDefault="00737EAF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区民活動支援会議室</w:t>
            </w:r>
          </w:p>
          <w:p w14:paraId="4AF8D68B" w14:textId="77777777" w:rsidR="004A7B4E" w:rsidRPr="00891645" w:rsidRDefault="00737EAF" w:rsidP="00737EAF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1-1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 1-2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 2(2階)</w:t>
            </w:r>
          </w:p>
          <w:p w14:paraId="474B6358" w14:textId="77777777" w:rsidR="00737EAF" w:rsidRPr="00891645" w:rsidRDefault="00737EAF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研修室</w:t>
            </w:r>
          </w:p>
          <w:p w14:paraId="322F006F" w14:textId="77777777" w:rsidR="00737EAF" w:rsidRPr="00891645" w:rsidRDefault="00737EAF" w:rsidP="00DC5D67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>-1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・A-2・B-1・B-2</w:t>
            </w:r>
            <w:r w:rsidR="00DC5D67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C-1・C-2</w:t>
            </w:r>
          </w:p>
          <w:p w14:paraId="50307784" w14:textId="77777777" w:rsidR="00DC5D67" w:rsidRPr="00891645" w:rsidRDefault="00DC5D67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実習室　・　調理実習室</w:t>
            </w:r>
          </w:p>
        </w:tc>
        <w:tc>
          <w:tcPr>
            <w:tcW w:w="2693" w:type="dxa"/>
            <w:vAlign w:val="center"/>
          </w:tcPr>
          <w:p w14:paraId="6E65F0F2" w14:textId="77777777" w:rsidR="004A7B4E" w:rsidRPr="00891645" w:rsidRDefault="00737EAF" w:rsidP="00737E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日（　）</w:t>
            </w:r>
          </w:p>
          <w:p w14:paraId="57D966A1" w14:textId="77777777" w:rsidR="00DC5D67" w:rsidRPr="00891645" w:rsidRDefault="00737EAF" w:rsidP="00DC5D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午前・午後Ａ・午後Ｂ</w:t>
            </w:r>
          </w:p>
          <w:p w14:paraId="4A430BEC" w14:textId="77777777" w:rsidR="00737EAF" w:rsidRPr="00891645" w:rsidRDefault="00737EAF" w:rsidP="00DC5D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夕方・夜間</w:t>
            </w:r>
          </w:p>
        </w:tc>
        <w:tc>
          <w:tcPr>
            <w:tcW w:w="3686" w:type="dxa"/>
            <w:vAlign w:val="center"/>
          </w:tcPr>
          <w:p w14:paraId="092D49FC" w14:textId="77777777" w:rsidR="004A7B4E" w:rsidRPr="00891645" w:rsidRDefault="004A7B4E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890EFA" w14:textId="77777777" w:rsidR="00EE69DA" w:rsidRPr="00891645" w:rsidRDefault="00EE69DA" w:rsidP="00BF461A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p w14:paraId="0C1048FE" w14:textId="77777777" w:rsidR="00DC5D67" w:rsidRPr="00891645" w:rsidRDefault="00817D3C" w:rsidP="00817D3C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891645">
        <w:rPr>
          <w:rFonts w:ascii="ＭＳ 明朝" w:eastAsia="ＭＳ 明朝" w:hAnsi="ＭＳ 明朝" w:hint="eastAsia"/>
          <w:sz w:val="24"/>
          <w:szCs w:val="24"/>
        </w:rPr>
        <w:t>◆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>入室者</w:t>
      </w:r>
      <w:r w:rsidR="00553E2B" w:rsidRPr="00891645">
        <w:rPr>
          <w:rFonts w:ascii="ＭＳ 明朝" w:eastAsia="ＭＳ 明朝" w:hAnsi="ＭＳ 明朝" w:hint="eastAsia"/>
          <w:sz w:val="24"/>
          <w:szCs w:val="24"/>
        </w:rPr>
        <w:t>の一覧は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 xml:space="preserve">　　下記のとおり　・　別紙のとおり　</w:t>
      </w:r>
      <w:r w:rsidR="00DC5D67" w:rsidRPr="00891645">
        <w:rPr>
          <w:rFonts w:ascii="ＭＳ 明朝" w:eastAsia="ＭＳ 明朝" w:hAnsi="ＭＳ 明朝" w:hint="eastAsia"/>
          <w:sz w:val="18"/>
          <w:szCs w:val="18"/>
        </w:rPr>
        <w:t>（※いずれかに〇を記入）</w:t>
      </w:r>
    </w:p>
    <w:p w14:paraId="67CCE647" w14:textId="77777777" w:rsidR="00DC5D67" w:rsidRPr="00891645" w:rsidRDefault="00DC5D67" w:rsidP="00DC5D67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0"/>
        <w:gridCol w:w="2955"/>
        <w:gridCol w:w="2573"/>
        <w:gridCol w:w="1843"/>
      </w:tblGrid>
      <w:tr w:rsidR="00891645" w:rsidRPr="00891645" w14:paraId="303742B9" w14:textId="77777777" w:rsidTr="004A7B4E">
        <w:trPr>
          <w:trHeight w:val="603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3AAB1FDD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BFBFBF" w:themeFill="background1" w:themeFillShade="BF"/>
            <w:vAlign w:val="center"/>
          </w:tcPr>
          <w:p w14:paraId="51F2349B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55" w:type="dxa"/>
            <w:shd w:val="clear" w:color="auto" w:fill="BFBFBF" w:themeFill="background1" w:themeFillShade="BF"/>
            <w:vAlign w:val="center"/>
          </w:tcPr>
          <w:p w14:paraId="53D8F78C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459D9C83" w14:textId="1D9A68FD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="00C97E6A" w:rsidRPr="00891645">
              <w:rPr>
                <w:rFonts w:ascii="ＭＳ 明朝" w:eastAsia="ＭＳ 明朝" w:hAnsi="ＭＳ 明朝" w:hint="eastAsia"/>
                <w:sz w:val="20"/>
                <w:szCs w:val="20"/>
              </w:rPr>
              <w:t>（電話番号等）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A8A2196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891645" w:rsidRPr="00891645" w14:paraId="34E0B55C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30774C5" w14:textId="77777777" w:rsidR="004A7B4E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代</w:t>
            </w:r>
          </w:p>
          <w:p w14:paraId="601780EE" w14:textId="77777777" w:rsidR="004A7B4E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表</w:t>
            </w:r>
          </w:p>
          <w:p w14:paraId="00BA22BA" w14:textId="77777777" w:rsidR="00645D49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380" w:type="dxa"/>
            <w:vAlign w:val="center"/>
          </w:tcPr>
          <w:p w14:paraId="7FD2DB22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572DB5F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FA9B70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E853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43FE35E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2B9A51FB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14:paraId="5A47CF9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0FF2CF29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102176E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49D85C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44DA9BC2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0A67FD0D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center"/>
          </w:tcPr>
          <w:p w14:paraId="52638C6D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500F0DFC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6C9854F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0048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745752AE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11962F8E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center"/>
          </w:tcPr>
          <w:p w14:paraId="49AB1867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43D3FBA3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36697C59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D43DE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5D533A3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50BCAE8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380" w:type="dxa"/>
            <w:vAlign w:val="center"/>
          </w:tcPr>
          <w:p w14:paraId="4073FD20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CC27C1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C1FFC97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29EC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03B6DC4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CEE6172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380" w:type="dxa"/>
            <w:vAlign w:val="center"/>
          </w:tcPr>
          <w:p w14:paraId="401D35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B8ABC0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45C1802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6C11D8C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71456E20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192E8038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380" w:type="dxa"/>
            <w:vAlign w:val="center"/>
          </w:tcPr>
          <w:p w14:paraId="27F99CB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2DFCFC8E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D71ADA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1F9FE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6A7956BC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0F9EB757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380" w:type="dxa"/>
            <w:vAlign w:val="center"/>
          </w:tcPr>
          <w:p w14:paraId="56EC45D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41413781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DFB323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C36152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392233BB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4C01633B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380" w:type="dxa"/>
            <w:vAlign w:val="center"/>
          </w:tcPr>
          <w:p w14:paraId="6C48AEB7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B638BFB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4FDEC6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642668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56707896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70275F81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380" w:type="dxa"/>
            <w:vAlign w:val="center"/>
          </w:tcPr>
          <w:p w14:paraId="3187B826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EB04D04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C8769AC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EDAF72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CEF9F8" w14:textId="77777777" w:rsidR="00DC5D67" w:rsidRPr="00891645" w:rsidRDefault="00DC5D67" w:rsidP="00DC5D67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p w14:paraId="26587304" w14:textId="77777777" w:rsidR="00DC5D67" w:rsidRPr="00891645" w:rsidRDefault="00817D3C" w:rsidP="00817D3C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891645">
        <w:rPr>
          <w:rFonts w:ascii="ＭＳ 明朝" w:eastAsia="ＭＳ 明朝" w:hAnsi="ＭＳ 明朝" w:hint="eastAsia"/>
          <w:sz w:val="24"/>
          <w:szCs w:val="24"/>
        </w:rPr>
        <w:t>◆</w:t>
      </w:r>
      <w:r w:rsidR="00553E2B" w:rsidRPr="00891645">
        <w:rPr>
          <w:rFonts w:ascii="ＭＳ 明朝" w:eastAsia="ＭＳ 明朝" w:hAnsi="ＭＳ 明朝" w:hint="eastAsia"/>
          <w:sz w:val="24"/>
          <w:szCs w:val="24"/>
        </w:rPr>
        <w:t>入室者の一覧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 xml:space="preserve">は　　以上で全員　・　別紙につづく　</w:t>
      </w:r>
      <w:r w:rsidR="00DC5D67" w:rsidRPr="00891645">
        <w:rPr>
          <w:rFonts w:ascii="ＭＳ 明朝" w:eastAsia="ＭＳ 明朝" w:hAnsi="ＭＳ 明朝" w:hint="eastAsia"/>
          <w:sz w:val="18"/>
          <w:szCs w:val="18"/>
        </w:rPr>
        <w:t>（※いずれかに〇を記入）</w:t>
      </w:r>
    </w:p>
    <w:p w14:paraId="2A4124B7" w14:textId="77777777" w:rsidR="00ED6FC4" w:rsidRPr="00891645" w:rsidRDefault="00ED6FC4" w:rsidP="00ED6FC4">
      <w:pPr>
        <w:spacing w:line="0" w:lineRule="atLeast"/>
        <w:ind w:leftChars="-135" w:left="-35" w:hangingChars="118" w:hanging="248"/>
        <w:rPr>
          <w:rFonts w:ascii="ＭＳ 明朝" w:eastAsia="ＭＳ 明朝" w:hAnsi="ＭＳ 明朝"/>
          <w:szCs w:val="21"/>
        </w:rPr>
      </w:pPr>
    </w:p>
    <w:p w14:paraId="202A462B" w14:textId="57E21C71" w:rsidR="00ED6FC4" w:rsidRPr="00891645" w:rsidRDefault="00737EAF" w:rsidP="00ED6FC4">
      <w:pPr>
        <w:ind w:leftChars="-135" w:left="-35" w:hangingChars="118" w:hanging="248"/>
        <w:rPr>
          <w:rFonts w:ascii="ＭＳ 明朝" w:eastAsia="ＭＳ 明朝" w:hAnsi="ＭＳ 明朝"/>
          <w:szCs w:val="21"/>
        </w:rPr>
      </w:pPr>
      <w:r w:rsidRPr="00891645">
        <w:rPr>
          <w:rFonts w:ascii="ＭＳ 明朝" w:eastAsia="ＭＳ 明朝" w:hAnsi="ＭＳ 明朝" w:hint="eastAsia"/>
          <w:szCs w:val="21"/>
        </w:rPr>
        <w:t>【ご案内】</w:t>
      </w:r>
      <w:r w:rsidR="002F3A27" w:rsidRPr="00891645">
        <w:rPr>
          <w:rFonts w:ascii="ＭＳ 明朝" w:eastAsia="ＭＳ 明朝" w:hAnsi="ＭＳ 明朝" w:hint="eastAsia"/>
          <w:szCs w:val="21"/>
        </w:rPr>
        <w:t>（※必ずお読みください。）</w:t>
      </w:r>
    </w:p>
    <w:p w14:paraId="10D29041" w14:textId="1869F903" w:rsidR="00ED6FC4" w:rsidRPr="00531B2D" w:rsidRDefault="00ED6FC4" w:rsidP="00ED6FC4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（１）名簿の作成</w:t>
      </w:r>
      <w:r w:rsidR="00553E2B" w:rsidRPr="00531B2D">
        <w:rPr>
          <w:rFonts w:ascii="ＭＳ 明朝" w:eastAsia="ＭＳ 明朝" w:hAnsi="ＭＳ 明朝" w:hint="eastAsia"/>
          <w:sz w:val="20"/>
          <w:szCs w:val="20"/>
        </w:rPr>
        <w:t>方法</w:t>
      </w:r>
    </w:p>
    <w:p w14:paraId="5FF6C8A8" w14:textId="77777777" w:rsidR="00737EAF" w:rsidRPr="00531B2D" w:rsidRDefault="00737EAF" w:rsidP="00FA2057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この名簿は、なるべく事前に作成の上で当日ご持参</w:t>
      </w:r>
      <w:r w:rsidR="00553E2B" w:rsidRPr="00531B2D">
        <w:rPr>
          <w:rFonts w:ascii="ＭＳ 明朝" w:eastAsia="ＭＳ 明朝" w:hAnsi="ＭＳ 明朝" w:hint="eastAsia"/>
          <w:sz w:val="20"/>
          <w:szCs w:val="20"/>
        </w:rPr>
        <w:t>ください</w:t>
      </w:r>
      <w:r w:rsidRPr="00531B2D">
        <w:rPr>
          <w:rFonts w:ascii="ＭＳ 明朝" w:eastAsia="ＭＳ 明朝" w:hAnsi="ＭＳ 明朝" w:hint="eastAsia"/>
          <w:sz w:val="20"/>
          <w:szCs w:val="20"/>
        </w:rPr>
        <w:t>ますよう、ご協力をお願いします。</w:t>
      </w:r>
    </w:p>
    <w:p w14:paraId="197CBB76" w14:textId="77777777" w:rsidR="00553E2B" w:rsidRPr="00531B2D" w:rsidRDefault="00553E2B" w:rsidP="00FA2057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入室者の一覧は、上記の記載事項を満たしていれば、任意の書式でも結構です。</w:t>
      </w:r>
    </w:p>
    <w:p w14:paraId="61305CF5" w14:textId="3482B963" w:rsidR="00ED6FC4" w:rsidRPr="00531B2D" w:rsidRDefault="00ED6FC4" w:rsidP="00FA2057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記入欄が不足する場合は、コピー</w:t>
      </w:r>
      <w:r w:rsidR="00553E2B" w:rsidRPr="00531B2D">
        <w:rPr>
          <w:rFonts w:ascii="ＭＳ 明朝" w:eastAsia="ＭＳ 明朝" w:hAnsi="ＭＳ 明朝" w:hint="eastAsia"/>
          <w:sz w:val="20"/>
          <w:szCs w:val="20"/>
        </w:rPr>
        <w:t>又は</w:t>
      </w:r>
      <w:r w:rsidR="006A7237" w:rsidRPr="00531B2D">
        <w:rPr>
          <w:rFonts w:ascii="ＭＳ 明朝" w:eastAsia="ＭＳ 明朝" w:hAnsi="ＭＳ 明朝" w:hint="eastAsia"/>
          <w:sz w:val="20"/>
          <w:szCs w:val="20"/>
        </w:rPr>
        <w:t>上記の記載事項を満たした</w:t>
      </w:r>
      <w:r w:rsidR="00553E2B" w:rsidRPr="00531B2D">
        <w:rPr>
          <w:rFonts w:ascii="ＭＳ 明朝" w:eastAsia="ＭＳ 明朝" w:hAnsi="ＭＳ 明朝" w:hint="eastAsia"/>
          <w:sz w:val="20"/>
          <w:szCs w:val="20"/>
        </w:rPr>
        <w:t>別紙</w:t>
      </w:r>
      <w:r w:rsidR="006A7237" w:rsidRPr="00531B2D">
        <w:rPr>
          <w:rFonts w:ascii="ＭＳ 明朝" w:eastAsia="ＭＳ 明朝" w:hAnsi="ＭＳ 明朝" w:hint="eastAsia"/>
          <w:sz w:val="20"/>
          <w:szCs w:val="20"/>
        </w:rPr>
        <w:t>の添付でも結構です。</w:t>
      </w:r>
    </w:p>
    <w:p w14:paraId="176AFA99" w14:textId="54E25F34" w:rsidR="006A7237" w:rsidRPr="00531B2D" w:rsidRDefault="006A7237" w:rsidP="006A7237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（２）</w:t>
      </w:r>
      <w:r w:rsidR="002F3A27" w:rsidRPr="00531B2D">
        <w:rPr>
          <w:rFonts w:ascii="ＭＳ 明朝" w:eastAsia="ＭＳ 明朝" w:hAnsi="ＭＳ 明朝" w:hint="eastAsia"/>
          <w:sz w:val="20"/>
          <w:szCs w:val="20"/>
        </w:rPr>
        <w:t>【重要】</w:t>
      </w:r>
      <w:r w:rsidRPr="00531B2D">
        <w:rPr>
          <w:rFonts w:ascii="ＭＳ 明朝" w:eastAsia="ＭＳ 明朝" w:hAnsi="ＭＳ 明朝" w:hint="eastAsia"/>
          <w:sz w:val="20"/>
          <w:szCs w:val="20"/>
        </w:rPr>
        <w:t>名簿の</w:t>
      </w:r>
      <w:r w:rsidR="002F3A27" w:rsidRPr="00531B2D">
        <w:rPr>
          <w:rFonts w:ascii="ＭＳ 明朝" w:eastAsia="ＭＳ 明朝" w:hAnsi="ＭＳ 明朝" w:hint="eastAsia"/>
          <w:sz w:val="20"/>
          <w:szCs w:val="20"/>
        </w:rPr>
        <w:t>使用目的</w:t>
      </w:r>
    </w:p>
    <w:p w14:paraId="7E1C8004" w14:textId="6EF08D09" w:rsidR="006A7237" w:rsidRPr="00531B2D" w:rsidRDefault="002F3A27" w:rsidP="00891645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この</w:t>
      </w:r>
      <w:r w:rsidR="006A7237" w:rsidRPr="00531B2D">
        <w:rPr>
          <w:rFonts w:ascii="ＭＳ 明朝" w:eastAsia="ＭＳ 明朝" w:hAnsi="ＭＳ 明朝" w:hint="eastAsia"/>
          <w:sz w:val="20"/>
          <w:szCs w:val="20"/>
        </w:rPr>
        <w:t>名簿は、新型コロナウイルス</w:t>
      </w:r>
      <w:r w:rsidRPr="00531B2D">
        <w:rPr>
          <w:rFonts w:ascii="ＭＳ 明朝" w:eastAsia="ＭＳ 明朝" w:hAnsi="ＭＳ 明朝" w:hint="eastAsia"/>
          <w:sz w:val="20"/>
          <w:szCs w:val="20"/>
        </w:rPr>
        <w:t>感染拡大防止目的で使用するためのもので、</w:t>
      </w:r>
      <w:r w:rsidR="006A7237" w:rsidRPr="00531B2D">
        <w:rPr>
          <w:rFonts w:ascii="ＭＳ 明朝" w:eastAsia="ＭＳ 明朝" w:hAnsi="ＭＳ 明朝" w:hint="eastAsia"/>
          <w:sz w:val="20"/>
          <w:szCs w:val="20"/>
        </w:rPr>
        <w:t>当施設</w:t>
      </w:r>
      <w:r w:rsidRPr="00531B2D">
        <w:rPr>
          <w:rFonts w:ascii="ＭＳ 明朝" w:eastAsia="ＭＳ 明朝" w:hAnsi="ＭＳ 明朝" w:hint="eastAsia"/>
          <w:sz w:val="20"/>
          <w:szCs w:val="20"/>
        </w:rPr>
        <w:t>で万一</w:t>
      </w:r>
      <w:r w:rsidR="006A7237" w:rsidRPr="00531B2D">
        <w:rPr>
          <w:rFonts w:ascii="ＭＳ 明朝" w:eastAsia="ＭＳ 明朝" w:hAnsi="ＭＳ 明朝" w:hint="eastAsia"/>
          <w:sz w:val="20"/>
          <w:szCs w:val="20"/>
        </w:rPr>
        <w:t>感染者が発生した</w:t>
      </w:r>
      <w:r w:rsidRPr="00531B2D">
        <w:rPr>
          <w:rFonts w:ascii="ＭＳ 明朝" w:eastAsia="ＭＳ 明朝" w:hAnsi="ＭＳ 明朝" w:hint="eastAsia"/>
          <w:sz w:val="20"/>
          <w:szCs w:val="20"/>
        </w:rPr>
        <w:t>場合に</w:t>
      </w:r>
      <w:r w:rsidR="006A7237" w:rsidRPr="00531B2D">
        <w:rPr>
          <w:rFonts w:ascii="ＭＳ 明朝" w:eastAsia="ＭＳ 明朝" w:hAnsi="ＭＳ 明朝" w:hint="eastAsia"/>
          <w:sz w:val="20"/>
          <w:szCs w:val="20"/>
        </w:rPr>
        <w:t>、保健所等の行政機関に名簿の提供を行う場合があります</w:t>
      </w:r>
      <w:r w:rsidR="00531B2D">
        <w:rPr>
          <w:rFonts w:ascii="ＭＳ 明朝" w:eastAsia="ＭＳ 明朝" w:hAnsi="ＭＳ 明朝" w:hint="eastAsia"/>
          <w:color w:val="0070C0"/>
          <w:sz w:val="20"/>
          <w:szCs w:val="20"/>
        </w:rPr>
        <w:t>。</w:t>
      </w:r>
      <w:r w:rsidRPr="00531B2D">
        <w:rPr>
          <w:rFonts w:ascii="ＭＳ 明朝" w:eastAsia="ＭＳ 明朝" w:hAnsi="ＭＳ 明朝" w:hint="eastAsia"/>
          <w:sz w:val="20"/>
          <w:szCs w:val="20"/>
        </w:rPr>
        <w:t>あらかじめご了承</w:t>
      </w:r>
      <w:r w:rsidR="006A7237" w:rsidRPr="00531B2D">
        <w:rPr>
          <w:rFonts w:ascii="ＭＳ 明朝" w:eastAsia="ＭＳ 明朝" w:hAnsi="ＭＳ 明朝" w:hint="eastAsia"/>
          <w:sz w:val="20"/>
          <w:szCs w:val="20"/>
        </w:rPr>
        <w:t>ください。</w:t>
      </w:r>
    </w:p>
    <w:p w14:paraId="266821C0" w14:textId="2C4741A8" w:rsidR="00ED6FC4" w:rsidRPr="00417F18" w:rsidRDefault="00ED6FC4" w:rsidP="00ED6FC4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（</w:t>
      </w:r>
      <w:r w:rsidR="006A7237" w:rsidRPr="00417F18">
        <w:rPr>
          <w:rFonts w:ascii="ＭＳ 明朝" w:eastAsia="ＭＳ 明朝" w:hAnsi="ＭＳ 明朝" w:hint="eastAsia"/>
          <w:sz w:val="20"/>
          <w:szCs w:val="20"/>
        </w:rPr>
        <w:t>３</w:t>
      </w:r>
      <w:r w:rsidRPr="00417F18">
        <w:rPr>
          <w:rFonts w:ascii="ＭＳ 明朝" w:eastAsia="ＭＳ 明朝" w:hAnsi="ＭＳ 明朝" w:hint="eastAsia"/>
          <w:sz w:val="20"/>
          <w:szCs w:val="20"/>
        </w:rPr>
        <w:t>）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ご</w:t>
      </w:r>
      <w:r w:rsidRPr="00417F18">
        <w:rPr>
          <w:rFonts w:ascii="ＭＳ 明朝" w:eastAsia="ＭＳ 明朝" w:hAnsi="ＭＳ 明朝" w:hint="eastAsia"/>
          <w:sz w:val="20"/>
          <w:szCs w:val="20"/>
        </w:rPr>
        <w:t>利用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上</w:t>
      </w:r>
      <w:r w:rsidRPr="00417F18">
        <w:rPr>
          <w:rFonts w:ascii="ＭＳ 明朝" w:eastAsia="ＭＳ 明朝" w:hAnsi="ＭＳ 明朝" w:hint="eastAsia"/>
          <w:sz w:val="20"/>
          <w:szCs w:val="20"/>
        </w:rPr>
        <w:t>のお願い</w:t>
      </w:r>
    </w:p>
    <w:p w14:paraId="4A9145D8" w14:textId="204791A4" w:rsidR="00553E2B" w:rsidRPr="00417F18" w:rsidRDefault="00531B2D" w:rsidP="00553E2B">
      <w:pPr>
        <w:ind w:leftChars="165" w:left="546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①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マスクの着用や手指のアルコール消毒にご協力ください。（小児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は、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マスク着用に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リスクがある場合、着用しなくて</w:t>
      </w:r>
      <w:r w:rsidR="00363BEA" w:rsidRPr="00417F18">
        <w:rPr>
          <w:rFonts w:ascii="ＭＳ 明朝" w:eastAsia="ＭＳ 明朝" w:hAnsi="ＭＳ 明朝" w:hint="eastAsia"/>
          <w:sz w:val="20"/>
          <w:szCs w:val="20"/>
        </w:rPr>
        <w:t>も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結構です。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C2BA10C" w14:textId="24F1EFBD" w:rsidR="00531B2D" w:rsidRPr="00417F18" w:rsidRDefault="00531B2D" w:rsidP="00891645">
      <w:pPr>
        <w:ind w:leftChars="165" w:left="546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②次のいずれかに該当する方は、利用をご遠慮願います。</w:t>
      </w:r>
    </w:p>
    <w:p w14:paraId="2BA7F61F" w14:textId="32767F88" w:rsidR="00531B2D" w:rsidRPr="00417F18" w:rsidRDefault="00531B2D" w:rsidP="00531B2D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・発熱や風邪の症状のある方</w:t>
      </w:r>
    </w:p>
    <w:p w14:paraId="07075E19" w14:textId="13CDC669" w:rsidR="00531B2D" w:rsidRPr="00417F18" w:rsidRDefault="00531B2D" w:rsidP="00531B2D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・新型コロナウイルス感染症陽性者又は過去</w:t>
      </w:r>
      <w:r w:rsidRPr="00417F18">
        <w:rPr>
          <w:rFonts w:ascii="ＭＳ 明朝" w:eastAsia="ＭＳ 明朝" w:hAnsi="ＭＳ 明朝"/>
          <w:sz w:val="20"/>
          <w:szCs w:val="20"/>
        </w:rPr>
        <w:t>14日以内に陽性者と濃厚接触</w:t>
      </w:r>
      <w:r w:rsidRPr="00417F18">
        <w:rPr>
          <w:rFonts w:ascii="ＭＳ 明朝" w:eastAsia="ＭＳ 明朝" w:hAnsi="ＭＳ 明朝" w:hint="eastAsia"/>
          <w:sz w:val="20"/>
          <w:szCs w:val="20"/>
        </w:rPr>
        <w:t>が</w:t>
      </w:r>
      <w:r w:rsidRPr="00417F18">
        <w:rPr>
          <w:rFonts w:ascii="ＭＳ 明朝" w:eastAsia="ＭＳ 明朝" w:hAnsi="ＭＳ 明朝"/>
          <w:sz w:val="20"/>
          <w:szCs w:val="20"/>
        </w:rPr>
        <w:t>あった方</w:t>
      </w:r>
    </w:p>
    <w:p w14:paraId="75CB04E8" w14:textId="5687E71B" w:rsidR="006A7237" w:rsidRPr="00417F18" w:rsidRDefault="00531B2D" w:rsidP="00531B2D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・</w:t>
      </w:r>
      <w:r w:rsidR="003107E9" w:rsidRPr="00417F18">
        <w:rPr>
          <w:rFonts w:ascii="ＭＳ 明朝" w:eastAsia="ＭＳ 明朝" w:hAnsi="ＭＳ 明朝" w:hint="eastAsia"/>
          <w:sz w:val="20"/>
          <w:szCs w:val="20"/>
        </w:rPr>
        <w:t>利用日当日までの</w:t>
      </w:r>
      <w:r w:rsidRPr="00417F18">
        <w:rPr>
          <w:rFonts w:ascii="ＭＳ 明朝" w:eastAsia="ＭＳ 明朝" w:hAnsi="ＭＳ 明朝" w:hint="eastAsia"/>
          <w:sz w:val="20"/>
          <w:szCs w:val="20"/>
        </w:rPr>
        <w:t>14</w:t>
      </w:r>
      <w:r w:rsidR="003107E9" w:rsidRPr="00417F18">
        <w:rPr>
          <w:rFonts w:ascii="ＭＳ 明朝" w:eastAsia="ＭＳ 明朝" w:hAnsi="ＭＳ 明朝" w:hint="eastAsia"/>
          <w:sz w:val="20"/>
          <w:szCs w:val="20"/>
        </w:rPr>
        <w:t>日以内に</w:t>
      </w:r>
      <w:r w:rsidRPr="00417F18">
        <w:rPr>
          <w:rFonts w:ascii="ＭＳ 明朝" w:eastAsia="ＭＳ 明朝" w:hAnsi="ＭＳ 明朝" w:hint="eastAsia"/>
          <w:sz w:val="20"/>
          <w:szCs w:val="20"/>
        </w:rPr>
        <w:t>、</w:t>
      </w:r>
      <w:r w:rsidR="003107E9" w:rsidRPr="00417F18">
        <w:rPr>
          <w:rFonts w:ascii="ＭＳ 明朝" w:eastAsia="ＭＳ 明朝" w:hAnsi="ＭＳ 明朝" w:hint="eastAsia"/>
          <w:sz w:val="20"/>
          <w:szCs w:val="20"/>
        </w:rPr>
        <w:t>政府から入国制限</w:t>
      </w:r>
      <w:r w:rsidRPr="00417F18">
        <w:rPr>
          <w:rFonts w:ascii="ＭＳ 明朝" w:eastAsia="ＭＳ 明朝" w:hAnsi="ＭＳ 明朝" w:hint="eastAsia"/>
          <w:sz w:val="20"/>
          <w:szCs w:val="20"/>
        </w:rPr>
        <w:t>を受けた方</w:t>
      </w:r>
      <w:r w:rsidR="003107E9" w:rsidRPr="00417F18">
        <w:rPr>
          <w:rFonts w:ascii="ＭＳ 明朝" w:eastAsia="ＭＳ 明朝" w:hAnsi="ＭＳ 明朝" w:hint="eastAsia"/>
          <w:sz w:val="20"/>
          <w:szCs w:val="20"/>
        </w:rPr>
        <w:t>、入国後の観察期間を必要とされている国</w:t>
      </w:r>
      <w:r w:rsidRPr="00417F18">
        <w:rPr>
          <w:rFonts w:ascii="ＭＳ 明朝" w:eastAsia="ＭＳ 明朝" w:hAnsi="ＭＳ 明朝" w:hint="eastAsia"/>
          <w:sz w:val="20"/>
          <w:szCs w:val="20"/>
        </w:rPr>
        <w:t>や</w:t>
      </w:r>
      <w:r w:rsidR="003107E9" w:rsidRPr="00417F18">
        <w:rPr>
          <w:rFonts w:ascii="ＭＳ 明朝" w:eastAsia="ＭＳ 明朝" w:hAnsi="ＭＳ 明朝" w:hint="eastAsia"/>
          <w:sz w:val="20"/>
          <w:szCs w:val="20"/>
        </w:rPr>
        <w:t>地域等への渡航歴のある方、</w:t>
      </w:r>
      <w:r w:rsidRPr="00417F18">
        <w:rPr>
          <w:rFonts w:ascii="ＭＳ 明朝" w:eastAsia="ＭＳ 明朝" w:hAnsi="ＭＳ 明朝" w:hint="eastAsia"/>
          <w:sz w:val="20"/>
          <w:szCs w:val="20"/>
        </w:rPr>
        <w:t>又はそれらの方やそれらの国等の在住者と</w:t>
      </w:r>
      <w:r w:rsidR="003107E9" w:rsidRPr="00417F18">
        <w:rPr>
          <w:rFonts w:ascii="ＭＳ 明朝" w:eastAsia="ＭＳ 明朝" w:hAnsi="ＭＳ 明朝" w:hint="eastAsia"/>
          <w:sz w:val="20"/>
          <w:szCs w:val="20"/>
        </w:rPr>
        <w:t>濃厚接触が</w:t>
      </w:r>
      <w:r w:rsidRPr="00417F18">
        <w:rPr>
          <w:rFonts w:ascii="ＭＳ 明朝" w:eastAsia="ＭＳ 明朝" w:hAnsi="ＭＳ 明朝" w:hint="eastAsia"/>
          <w:sz w:val="20"/>
          <w:szCs w:val="20"/>
        </w:rPr>
        <w:t>あった</w:t>
      </w:r>
      <w:r w:rsidR="003107E9" w:rsidRPr="00417F18">
        <w:rPr>
          <w:rFonts w:ascii="ＭＳ 明朝" w:eastAsia="ＭＳ 明朝" w:hAnsi="ＭＳ 明朝" w:hint="eastAsia"/>
          <w:sz w:val="20"/>
          <w:szCs w:val="20"/>
        </w:rPr>
        <w:t>方</w:t>
      </w:r>
      <w:r w:rsidR="00074E9D" w:rsidRPr="00417F18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6A7237" w:rsidRPr="00417F18" w:rsidSect="00DC5D67">
      <w:pgSz w:w="11906" w:h="16838"/>
      <w:pgMar w:top="426" w:right="1133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0D8F" w14:textId="77777777" w:rsidR="00FA2057" w:rsidRDefault="00FA2057" w:rsidP="00FA2057">
      <w:r>
        <w:separator/>
      </w:r>
    </w:p>
  </w:endnote>
  <w:endnote w:type="continuationSeparator" w:id="0">
    <w:p w14:paraId="7235989B" w14:textId="77777777" w:rsidR="00FA2057" w:rsidRDefault="00FA2057" w:rsidP="00F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3596" w14:textId="77777777" w:rsidR="00FA2057" w:rsidRDefault="00FA2057" w:rsidP="00FA2057">
      <w:r>
        <w:separator/>
      </w:r>
    </w:p>
  </w:footnote>
  <w:footnote w:type="continuationSeparator" w:id="0">
    <w:p w14:paraId="525F2BC2" w14:textId="77777777" w:rsidR="00FA2057" w:rsidRDefault="00FA2057" w:rsidP="00FA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AD"/>
    <w:rsid w:val="00074E9D"/>
    <w:rsid w:val="00140CD5"/>
    <w:rsid w:val="00156248"/>
    <w:rsid w:val="002F3A27"/>
    <w:rsid w:val="003107E9"/>
    <w:rsid w:val="00363BEA"/>
    <w:rsid w:val="00417F18"/>
    <w:rsid w:val="004A7B4E"/>
    <w:rsid w:val="004C41AD"/>
    <w:rsid w:val="00531B2D"/>
    <w:rsid w:val="00553E2B"/>
    <w:rsid w:val="00645D49"/>
    <w:rsid w:val="006A7237"/>
    <w:rsid w:val="00737EAF"/>
    <w:rsid w:val="00815D2C"/>
    <w:rsid w:val="00817D3C"/>
    <w:rsid w:val="00865E30"/>
    <w:rsid w:val="00891645"/>
    <w:rsid w:val="009406BC"/>
    <w:rsid w:val="00941B9C"/>
    <w:rsid w:val="00B612A5"/>
    <w:rsid w:val="00BF461A"/>
    <w:rsid w:val="00C97E6A"/>
    <w:rsid w:val="00CB5D11"/>
    <w:rsid w:val="00D663EB"/>
    <w:rsid w:val="00DC5D67"/>
    <w:rsid w:val="00E34A5B"/>
    <w:rsid w:val="00ED6FC4"/>
    <w:rsid w:val="00EE69DA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921BDB"/>
  <w15:chartTrackingRefBased/>
  <w15:docId w15:val="{1101CEF6-FCC5-4135-9BD7-48D79BFE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057"/>
  </w:style>
  <w:style w:type="paragraph" w:styleId="a6">
    <w:name w:val="footer"/>
    <w:basedOn w:val="a"/>
    <w:link w:val="a7"/>
    <w:uiPriority w:val="99"/>
    <w:unhideWhenUsed/>
    <w:rsid w:val="00FA2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057"/>
  </w:style>
  <w:style w:type="character" w:styleId="a8">
    <w:name w:val="annotation reference"/>
    <w:basedOn w:val="a0"/>
    <w:uiPriority w:val="99"/>
    <w:semiHidden/>
    <w:unhideWhenUsed/>
    <w:rsid w:val="006A72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723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72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3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72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7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7C37EE60.dotm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kerat</dc:creator>
  <cp:keywords/>
  <dc:description/>
  <cp:lastModifiedBy>Ishikawa109</cp:lastModifiedBy>
  <cp:revision>7</cp:revision>
  <cp:lastPrinted>2020-06-02T11:43:00Z</cp:lastPrinted>
  <dcterms:created xsi:type="dcterms:W3CDTF">2020-06-02T11:44:00Z</dcterms:created>
  <dcterms:modified xsi:type="dcterms:W3CDTF">2020-06-09T02:56:00Z</dcterms:modified>
</cp:coreProperties>
</file>